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7A4BB4">
        <w:trPr>
          <w:cantSplit/>
          <w:trHeight w:val="993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8E7B64">
      <w:pPr>
        <w:pStyle w:val="Heading1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74617ECB" w14:textId="056A297F" w:rsidR="008D6B85" w:rsidRPr="008D6B85" w:rsidRDefault="008D6B85" w:rsidP="008D6B85">
      <w:bookmarkStart w:id="0" w:name="_Hlk80684641"/>
      <w:r w:rsidRPr="008D6B85">
        <w:t xml:space="preserve">I am requesting an exception from the COVID-19 vaccination </w:t>
      </w:r>
      <w:bookmarkEnd w:id="0"/>
      <w:proofErr w:type="gramStart"/>
      <w:r w:rsidR="00DF6BBE" w:rsidRPr="00DF6BBE">
        <w:t>on the basis of</w:t>
      </w:r>
      <w:proofErr w:type="gramEnd"/>
      <w:r w:rsidR="00DF6BBE" w:rsidRPr="00DF6BBE">
        <w:t xml:space="preserve">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72D6EE17" w:rsidR="00FB6BE8" w:rsidRDefault="00FB6BE8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OR number  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</w:tbl>
    <w:p w14:paraId="5276130F" w14:textId="7E33AF87" w:rsidR="008D6B85" w:rsidRPr="008E7B64" w:rsidRDefault="008D6B85" w:rsidP="003D5A38">
      <w:pPr>
        <w:pStyle w:val="Heading2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Arial"/>
        </w:rPr>
        <w:instrText xml:space="preserve"> FORMCHECKBOX </w:instrText>
      </w:r>
      <w:r w:rsidR="00A56DE1">
        <w:rPr>
          <w:rFonts w:eastAsia="Arial"/>
        </w:rPr>
      </w:r>
      <w:r w:rsidR="00A56DE1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6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</w:t>
      </w:r>
      <w:proofErr w:type="gramStart"/>
      <w:r w:rsidRPr="00DF6BBE">
        <w:rPr>
          <w:rFonts w:eastAsia="Arial"/>
        </w:rPr>
        <w:t>practices</w:t>
      </w:r>
      <w:proofErr w:type="gramEnd"/>
      <w:r w:rsidRPr="00DF6BBE">
        <w:rPr>
          <w:rFonts w:eastAsia="Arial"/>
        </w:rPr>
        <w:t xml:space="preserve"> or beliefs as described below. </w:t>
      </w:r>
    </w:p>
    <w:p w14:paraId="67D5401F" w14:textId="0CE79CCF" w:rsidR="008D6B85" w:rsidRDefault="00DF6BBE" w:rsidP="003D5A38">
      <w:pPr>
        <w:ind w:left="360" w:right="2070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7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7"/>
    </w:p>
    <w:p w14:paraId="7C6FBFB4" w14:textId="6539A37E" w:rsidR="00A77C71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53528BF2" w14:textId="4CFC0CCF" w:rsidR="008D6B85" w:rsidRPr="008D6B85" w:rsidRDefault="008D6B85" w:rsidP="006C6322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p w14:paraId="33EE61C8" w14:textId="08E4252B" w:rsidR="004C164A" w:rsidRDefault="004C164A" w:rsidP="007A4BB4">
      <w:pPr>
        <w:spacing w:before="240"/>
      </w:pPr>
    </w:p>
    <w:sectPr w:rsidR="004C164A" w:rsidSect="007A4BB4">
      <w:footerReference w:type="default" r:id="rId11"/>
      <w:type w:val="continuous"/>
      <w:pgSz w:w="12240" w:h="15840" w:code="1"/>
      <w:pgMar w:top="630" w:right="1080" w:bottom="117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48CA" w14:textId="77777777" w:rsidR="00C80568" w:rsidRDefault="00C80568" w:rsidP="000C6F50">
      <w:r>
        <w:separator/>
      </w:r>
    </w:p>
  </w:endnote>
  <w:endnote w:type="continuationSeparator" w:id="0">
    <w:p w14:paraId="58449FD3" w14:textId="77777777" w:rsidR="00C80568" w:rsidRDefault="00C80568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90553" w14:textId="6BB981FB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0136D9">
      <w:rPr>
        <w:rFonts w:cs="Arial"/>
        <w:sz w:val="20"/>
        <w:szCs w:val="20"/>
      </w:rPr>
      <w:t>8/2</w:t>
    </w:r>
    <w:r w:rsidR="007A4BB4">
      <w:rPr>
        <w:rFonts w:cs="Arial"/>
        <w:sz w:val="20"/>
        <w:szCs w:val="20"/>
      </w:rPr>
      <w:t>5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13A8" w14:textId="77777777" w:rsidR="00C80568" w:rsidRDefault="00C80568" w:rsidP="000C6F50">
      <w:r>
        <w:separator/>
      </w:r>
    </w:p>
  </w:footnote>
  <w:footnote w:type="continuationSeparator" w:id="0">
    <w:p w14:paraId="6C98F31C" w14:textId="77777777" w:rsidR="00C80568" w:rsidRDefault="00C80568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rsT+z5o2OiWwQ0wCCB40Wj50lcJSMKuwwdnDnwpeCsVRtlosdmcxPrVVdfC+/ohhggzmrwzG9UCGJhwzDEngw==" w:salt="x3w6Dp1GW112HUD6HqrC7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36D9"/>
    <w:rsid w:val="00041BD8"/>
    <w:rsid w:val="000649FE"/>
    <w:rsid w:val="0006615B"/>
    <w:rsid w:val="00070451"/>
    <w:rsid w:val="00072B23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878C1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4A00"/>
    <w:rsid w:val="009C2320"/>
    <w:rsid w:val="009D3A64"/>
    <w:rsid w:val="009F514C"/>
    <w:rsid w:val="009F6ACB"/>
    <w:rsid w:val="00A00494"/>
    <w:rsid w:val="00A11659"/>
    <w:rsid w:val="00A22109"/>
    <w:rsid w:val="00A3462F"/>
    <w:rsid w:val="00A36A61"/>
    <w:rsid w:val="00A40D41"/>
    <w:rsid w:val="00A56DE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CE7"/>
    <w:rsid w:val="00D52621"/>
    <w:rsid w:val="00D530B8"/>
    <w:rsid w:val="00D541E0"/>
    <w:rsid w:val="00D57EAC"/>
    <w:rsid w:val="00D64554"/>
    <w:rsid w:val="00D6492A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</Template>
  <TotalTime>2</TotalTime>
  <Pages>1</Pages>
  <Words>225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Jessica Randall</cp:lastModifiedBy>
  <cp:revision>2</cp:revision>
  <cp:lastPrinted>2021-08-25T16:55:00Z</cp:lastPrinted>
  <dcterms:created xsi:type="dcterms:W3CDTF">2021-08-26T18:49:00Z</dcterms:created>
  <dcterms:modified xsi:type="dcterms:W3CDTF">2021-08-26T18:49:00Z</dcterms:modified>
</cp:coreProperties>
</file>